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13" w:rsidRPr="002C5407" w:rsidRDefault="00A54F13" w:rsidP="00DA3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407">
        <w:rPr>
          <w:rFonts w:ascii="Times New Roman" w:hAnsi="Times New Roman" w:cs="Times New Roman"/>
          <w:sz w:val="28"/>
          <w:szCs w:val="28"/>
          <w:lang w:eastAsia="ru-RU"/>
        </w:rPr>
        <w:t>АДМИНИСТРАЦИЯ СВЕТЛОВСКОГО СЕЛЬСКОГО ПОСЕЛЕНИЯ</w:t>
      </w:r>
    </w:p>
    <w:p w:rsidR="00A54F13" w:rsidRPr="002C5407" w:rsidRDefault="00A54F13" w:rsidP="00DA3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407">
        <w:rPr>
          <w:rFonts w:ascii="Times New Roman" w:hAnsi="Times New Roman" w:cs="Times New Roman"/>
          <w:sz w:val="28"/>
          <w:szCs w:val="28"/>
          <w:lang w:eastAsia="ru-RU"/>
        </w:rPr>
        <w:t>КОТЕЛЬНИЧСКОГО РАЙОНА КИРОВСКОЙ ОБЛАСТИ</w:t>
      </w:r>
    </w:p>
    <w:p w:rsidR="00A54F13" w:rsidRPr="002C5407" w:rsidRDefault="00A54F13" w:rsidP="00DA3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2C5407" w:rsidRDefault="00A54F13" w:rsidP="00DA3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407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A54F13" w:rsidRPr="002C5407" w:rsidRDefault="00A54F13" w:rsidP="00DA3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2C5407" w:rsidRDefault="00A54F13" w:rsidP="00DA30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5407">
        <w:rPr>
          <w:rFonts w:ascii="Times New Roman" w:hAnsi="Times New Roman" w:cs="Times New Roman"/>
          <w:sz w:val="28"/>
          <w:szCs w:val="28"/>
          <w:lang w:eastAsia="ru-RU"/>
        </w:rPr>
        <w:t xml:space="preserve">   31.10.2018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№ 52</w:t>
      </w:r>
    </w:p>
    <w:p w:rsidR="00A54F13" w:rsidRPr="002C5407" w:rsidRDefault="00A54F13" w:rsidP="002C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5407">
        <w:rPr>
          <w:rFonts w:ascii="Times New Roman" w:hAnsi="Times New Roman" w:cs="Times New Roman"/>
          <w:sz w:val="28"/>
          <w:szCs w:val="28"/>
          <w:lang w:eastAsia="ru-RU"/>
        </w:rPr>
        <w:t>п.Светлый</w:t>
      </w:r>
    </w:p>
    <w:p w:rsidR="00A54F13" w:rsidRPr="002C5407" w:rsidRDefault="00A54F13" w:rsidP="002C5407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54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Об утверждении Порядка принятия решений о признании безнадежной к взысканию задолженности по платежам в бюджет Светловского сельского поселения Котельничского муниципального района </w:t>
      </w:r>
    </w:p>
    <w:p w:rsidR="00A54F13" w:rsidRPr="002C5407" w:rsidRDefault="00A54F13" w:rsidP="0042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407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статьи 47.2 Бюджетного кодекса Российской Федерации, постановления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Федерального закона от 06.10.2003 № 131-ФЗ «Об общих принципах организации местного самоуправления в Российской Федерации», Устава Светловского сельского поселения, администрация Светловского сельского поселения</w:t>
      </w:r>
    </w:p>
    <w:p w:rsidR="00A54F13" w:rsidRPr="002C5407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407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A54F13" w:rsidRPr="002C5407" w:rsidRDefault="00A54F13" w:rsidP="0042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407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принятия решений о признании безнадежной к взысканию задолженности по платежам в бюджет Светловского  сельского поселения согласно приложению № 1 к настоящему постановлению. </w:t>
      </w:r>
    </w:p>
    <w:p w:rsidR="00A54F13" w:rsidRPr="002C5407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407">
        <w:rPr>
          <w:rFonts w:ascii="Times New Roman" w:hAnsi="Times New Roman" w:cs="Times New Roman"/>
          <w:sz w:val="28"/>
          <w:szCs w:val="28"/>
          <w:lang w:eastAsia="ru-RU"/>
        </w:rPr>
        <w:t>2. Утвердить Положение о комиссии по признанию безнадежной к взысканию задолженности по платежам в бюджет Светловского сельского поселения согласно приложению № 2 к настоящему постановлению.</w:t>
      </w:r>
    </w:p>
    <w:p w:rsidR="00A54F13" w:rsidRPr="002C5407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407">
        <w:rPr>
          <w:rFonts w:ascii="Times New Roman" w:hAnsi="Times New Roman" w:cs="Times New Roman"/>
          <w:sz w:val="28"/>
          <w:szCs w:val="28"/>
          <w:lang w:eastAsia="ru-RU"/>
        </w:rPr>
        <w:t>3. Утвердить состав комиссии по признанию безнадежной к взысканию задолженности по платежам в бюджет Светловского сельского поселения согласно приложению № 3 к настоящему постановлению.</w:t>
      </w:r>
    </w:p>
    <w:p w:rsidR="00A54F13" w:rsidRPr="002C5407" w:rsidRDefault="00A54F13" w:rsidP="00A70DC7">
      <w:pPr>
        <w:widowControl w:val="0"/>
        <w:spacing w:after="0" w:line="30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C5407">
        <w:rPr>
          <w:rFonts w:ascii="Times New Roman" w:hAnsi="Times New Roman" w:cs="Times New Roman"/>
          <w:sz w:val="28"/>
          <w:szCs w:val="28"/>
          <w:lang w:eastAsia="ru-RU"/>
        </w:rPr>
        <w:t>. 3.</w:t>
      </w:r>
      <w:r w:rsidRPr="002C5407">
        <w:rPr>
          <w:rFonts w:ascii="Times New Roman" w:hAnsi="Times New Roman" w:cs="Times New Roman"/>
          <w:sz w:val="28"/>
          <w:szCs w:val="28"/>
        </w:rPr>
        <w:t>Н</w:t>
      </w:r>
      <w:r w:rsidRPr="002C540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5407">
        <w:rPr>
          <w:rFonts w:ascii="Times New Roman" w:hAnsi="Times New Roman" w:cs="Times New Roman"/>
          <w:sz w:val="28"/>
          <w:szCs w:val="28"/>
        </w:rPr>
        <w:t>стоящее  постановление:                                                                                                                   - опубликовать  в «Информационном  бюллетене»                                               -разместить  на официальном сайте органов местного самоуправления Котельничского муниципального района в сети «Интернет».</w:t>
      </w:r>
    </w:p>
    <w:p w:rsidR="00A54F13" w:rsidRPr="002C5407" w:rsidRDefault="00A54F13" w:rsidP="00A70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407">
        <w:rPr>
          <w:rFonts w:ascii="Times New Roman" w:hAnsi="Times New Roman" w:cs="Times New Roman"/>
          <w:sz w:val="28"/>
          <w:szCs w:val="28"/>
        </w:rPr>
        <w:t>4. Контроль над исполнением данного постановления оставляю за собой</w:t>
      </w:r>
    </w:p>
    <w:p w:rsidR="00A54F13" w:rsidRPr="002C5407" w:rsidRDefault="00A54F13" w:rsidP="0042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2C5407" w:rsidRDefault="00A54F13" w:rsidP="0042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2C5407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407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Светловского</w:t>
      </w:r>
    </w:p>
    <w:p w:rsidR="00A54F13" w:rsidRPr="002C5407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40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Л.В.Вычугжанина</w:t>
      </w:r>
    </w:p>
    <w:p w:rsidR="00A54F13" w:rsidRPr="002C5407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2C5407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2C5407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407">
        <w:rPr>
          <w:rFonts w:ascii="Times New Roman" w:hAnsi="Times New Roman" w:cs="Times New Roman"/>
          <w:sz w:val="28"/>
          <w:szCs w:val="28"/>
          <w:lang w:eastAsia="ru-RU"/>
        </w:rPr>
        <w:t>Подготовлено:</w:t>
      </w:r>
    </w:p>
    <w:p w:rsidR="00A54F13" w:rsidRPr="002C5407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407">
        <w:rPr>
          <w:rFonts w:ascii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5407">
        <w:rPr>
          <w:rFonts w:ascii="Times New Roman" w:hAnsi="Times New Roman" w:cs="Times New Roman"/>
          <w:sz w:val="28"/>
          <w:szCs w:val="28"/>
          <w:lang w:eastAsia="ru-RU"/>
        </w:rPr>
        <w:t>Светловского сельского поселения                                       Г.В.Кирейкова</w:t>
      </w:r>
    </w:p>
    <w:p w:rsidR="00A54F13" w:rsidRPr="002C5407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0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УТВЕРЖДЕН</w:t>
      </w:r>
    </w:p>
    <w:p w:rsidR="00A54F13" w:rsidRPr="00B22DDE" w:rsidRDefault="00A54F13" w:rsidP="000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0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Постановлением администрации</w:t>
      </w:r>
    </w:p>
    <w:p w:rsidR="00A54F13" w:rsidRPr="00B22DDE" w:rsidRDefault="00A54F13" w:rsidP="000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Светловского сельского поселения</w:t>
      </w:r>
    </w:p>
    <w:p w:rsidR="00A54F13" w:rsidRPr="00B22DDE" w:rsidRDefault="00A54F13" w:rsidP="000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Котельничского муниципального</w:t>
      </w:r>
    </w:p>
    <w:p w:rsidR="00A54F13" w:rsidRPr="00B22DDE" w:rsidRDefault="00A54F13" w:rsidP="000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района</w:t>
      </w:r>
    </w:p>
    <w:p w:rsidR="00A54F13" w:rsidRPr="00B22DDE" w:rsidRDefault="00A54F13" w:rsidP="000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A54F13" w:rsidRPr="00B22DDE" w:rsidRDefault="00A54F13" w:rsidP="000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от  31.10.2018                         №    52      </w:t>
      </w:r>
    </w:p>
    <w:p w:rsidR="00A54F13" w:rsidRPr="00B22DDE" w:rsidRDefault="00A54F13" w:rsidP="00061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4F13" w:rsidRPr="00B22DDE" w:rsidRDefault="00A54F13" w:rsidP="00C7218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C7218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A54F13" w:rsidRPr="00B22DDE" w:rsidRDefault="00A54F13" w:rsidP="00C72181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принятия решений о признании безнадежной к взысканию задолженности по платежам в бюджет Светловского  сельского поселения Котельничского муниципального района</w:t>
      </w:r>
    </w:p>
    <w:p w:rsidR="00A54F13" w:rsidRPr="00B22DDE" w:rsidRDefault="00A54F13" w:rsidP="00C721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определяет основания, процедуру и условия принятия решений о признании безнадежной к взысканию задолженности по платежам в бюджет Светловского сельского поселения Котельничского  муниципального района (далее – местный бюджет). </w:t>
      </w:r>
    </w:p>
    <w:p w:rsidR="00A54F13" w:rsidRPr="00B22DDE" w:rsidRDefault="00A54F13" w:rsidP="00C74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2. Инициатором признания безнадежной к взысканию задолженности в местный бюджет выступает Администрация Светловского сельского поселения Котельничского муниципального района, являющаяся администратором доходов местного бюджета по главе (далее – администратор доходов) и в соответствии с пунктом 2 статьи 160.1 Бюджетного кодекса Российской Федерации осуществляющая бюджетные полномочия по принятию решения о признании безнадежной к взысканию задолженности по платежам в местный бюджет.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3. В целях настоящего Порядка под задолженностью понимается недоимка по неналоговым доходам по главе, подлежащим зачислению в местный бюджет, а также пени и штрафы за просрочку указанных платежей (далее – задолженность).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4. Задолженность признается безнадежной при условии применения всех мер к взысканию в соответствии с действующим законодательством.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5. Основаниями для принятия администратором доходов местного бюджета решения о признании безнадежной к взысканию задолженности по платежам в местный бюджет являются законодательно установленные случаи: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а) смерть физического лица – плательщика платежей в местный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б) признание банкротом индивидуального предпринимателя – плательщика платежей в местный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в) ликвидация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г) принятие судом акта, в соответствии с которым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 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-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 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ж) возврат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8 августа 2001 года № 129-ФЗ «О государственной регистрации юридических лиц и индивидуальных предпринимателей», и не находятся в процедурах, применяемых в деле о банкротстве. 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Помимо указанных случаев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 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6. Администратор доходов местного бюджета принимает решение о признании безнадежной к взысканию задолженности по платежам в местный бюджет на основании документов, подтверждающих обстоятельства, предусмотренные пунктом 5 Порядка.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7. Администратор доходов местного бюджета устанавливает исчерпывающий перечень документов для каждого случая, указанного в пункте 5 Порядка, необходимый для признания безнадежной к взысканию задолженности по платежам в местный бюджет с обязательным включением следующих подтверждающих документов: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 согласно приложению 1 к настоящему Порядку;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- документ, свидетельствующий о смерти физического лица – плательщика платежей в местный бюджет или подтверждающий факт объявления физического лица  умершим;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- документ, содержащий сведения из Единого государственного реестра индивидуальных  предпринимателей о прекращении деятельности вследствие признания банкротом  индивидуального предпринимателя –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– плательщика платежей в местный бюджет;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- судебный акт, в соответствии с которым администратор доходов местного бюджета утрачивает возможность взыскания задолженности по платежам в местный бюджет в связи с истечением 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- постановление судебного пристава –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 229-ФЗ «Об исполнительном производстве».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8.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на рассмотрение комиссии по признанию безнадежной к взысканию задолженности по платежам в местный бюджет, созданной администратором доходов и действующей на постоянной основе, в целях подготовки решений о признании безнадежной к взысканию задолженности (далее – Комиссия).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Порядок действий  Комиссии устанавливаются Положением о комиссии по признанию безнадежной к взысканию задолженности по платежам в бюджет Светловского сельского поселения Котельничского муниципального района (далее – Положение) согласно приложению 2 к настоящему постановлению.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9. Решение о признании безнадежной к взысканию задолженности по платежам в местный бюджет и о ее списании принимается отдельно по каждому юридическому лицу, индивидуальному предпринимателю или физическому лицу, оформляется актом по форме согласно приложению 2 к Положению и утверждается руководителем администратора доходов. Акт о признании безнадежной к взысканию задолженности по платежам в местный бюджет подлежит оформлению в 3-х дневный срок с момента подписания протокола Комиссии.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10. Администратор доходов в течение 5 дней со дня утверждения акта о принятии решения о признании безнадежной к взысканию задолженности по платежам в местный бюджет 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осуществляет списание сумм задолженности в соответствии с действующим законодательством Российской Федерации.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11. Администратор доходов ведет реестр списанной задолженности по платежам в местный бюджет согласно приложению  2 к настоящему Порядку.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12.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ED5EBE">
      <w:pPr>
        <w:tabs>
          <w:tab w:val="left" w:pos="5925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54F13" w:rsidRPr="00B22DDE" w:rsidRDefault="00A54F13" w:rsidP="00ED5EBE">
      <w:pPr>
        <w:tabs>
          <w:tab w:val="left" w:pos="5925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E425CA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4220B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58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95"/>
      </w:tblGrid>
      <w:tr w:rsidR="00A54F13" w:rsidRPr="00B22DDE">
        <w:trPr>
          <w:tblCellSpacing w:w="15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ED5EB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A54F13" w:rsidRPr="00B22DDE" w:rsidRDefault="00A54F13" w:rsidP="00ED5E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принятия решения о признании безнадежной к взысканию задолженности по платежам в бюджет Светловского сельского поселения Котельничского муниципального района</w:t>
            </w:r>
          </w:p>
          <w:p w:rsidR="00A54F13" w:rsidRPr="00B22DDE" w:rsidRDefault="00A54F13" w:rsidP="00ED5E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4F13" w:rsidRPr="00B22DDE" w:rsidRDefault="00A54F13" w:rsidP="00E425CA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4220B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ВЫПИСКА</w:t>
      </w:r>
    </w:p>
    <w:p w:rsidR="00A54F13" w:rsidRPr="00B22DDE" w:rsidRDefault="00A54F13" w:rsidP="00880A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из отчетности о сумме безнадежной к взысканию задолженности </w:t>
      </w:r>
    </w:p>
    <w:p w:rsidR="00A54F13" w:rsidRPr="00B22DDE" w:rsidRDefault="00A54F13" w:rsidP="00880A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по платежам в бюджет Светловского сельского поселения Котельничского муниципального района</w:t>
      </w:r>
    </w:p>
    <w:p w:rsidR="00A54F13" w:rsidRPr="00B22DDE" w:rsidRDefault="00A54F13" w:rsidP="00880AF8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(наименование главного администратора (администратора) доходов)</w:t>
      </w:r>
    </w:p>
    <w:p w:rsidR="00A54F13" w:rsidRPr="00B22DDE" w:rsidRDefault="00A54F13" w:rsidP="004220B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П.Светлый  </w:t>
      </w: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«___»_______ 20___г. </w:t>
      </w:r>
    </w:p>
    <w:p w:rsidR="00A54F13" w:rsidRPr="00B22DDE" w:rsidRDefault="00A54F13" w:rsidP="004220B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1.____________________________________________________________________________(полное наименование организации (ФИО физического лица)</w:t>
      </w:r>
    </w:p>
    <w:p w:rsidR="00A54F13" w:rsidRPr="00B22DDE" w:rsidRDefault="00A54F13" w:rsidP="004220B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2. ИНН/ОГРН/КПП организации _____________________________________________________ или ИНН физического лица </w:t>
      </w:r>
    </w:p>
    <w:p w:rsidR="00A54F13" w:rsidRPr="00B22DDE" w:rsidRDefault="00A54F13" w:rsidP="004220BB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 </w:t>
      </w:r>
    </w:p>
    <w:p w:rsidR="00A54F13" w:rsidRPr="00B22DDE" w:rsidRDefault="00A54F13" w:rsidP="004220B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3.____________________________________________________________________________(наименование платежа, по которому возникла задолженность)</w:t>
      </w:r>
    </w:p>
    <w:p w:rsidR="00A54F13" w:rsidRPr="00B22DDE" w:rsidRDefault="00A54F13" w:rsidP="004220B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880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4. ___________________________________________________________________________</w:t>
      </w:r>
    </w:p>
    <w:p w:rsidR="00A54F13" w:rsidRPr="00B22DDE" w:rsidRDefault="00A54F13" w:rsidP="0088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A54F13" w:rsidRPr="00B22DDE" w:rsidRDefault="00A54F13" w:rsidP="0088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88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5. ___________________________________________________________________________ (сумма задолженности по платежам в бюджет Светловского сельского поселения Котельничского муниципального района, признанная безнадежной к взысканию) или</w:t>
      </w:r>
    </w:p>
    <w:p w:rsidR="00A54F13" w:rsidRPr="00B22DDE" w:rsidRDefault="00A54F13" w:rsidP="0088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88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 </w:t>
      </w:r>
    </w:p>
    <w:p w:rsidR="00A54F13" w:rsidRPr="00B22DDE" w:rsidRDefault="00A54F13" w:rsidP="0088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(сумма задолженности по пеням и штрафам, признанная безнадежной к взысканию в бюджет Светловского сельского поселения Николаевского муниципального района</w:t>
      </w:r>
    </w:p>
    <w:p w:rsidR="00A54F13" w:rsidRPr="00B22DDE" w:rsidRDefault="00A54F13" w:rsidP="0088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88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6. ___________________________________________________________________________</w:t>
      </w:r>
    </w:p>
    <w:p w:rsidR="00A54F13" w:rsidRPr="00B22DDE" w:rsidRDefault="00A54F13" w:rsidP="0088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(сумма задолженности по платежам в бюджет Светловского сельского поселения Котельничского муниципального района, признанная безнадежной к взысканию)</w:t>
      </w:r>
    </w:p>
    <w:p w:rsidR="00A54F13" w:rsidRPr="00B22DDE" w:rsidRDefault="00A54F13" w:rsidP="0058675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7. Документы, подтверждающие обстоятельства, являющиеся основанием для принятия решения о признании безнадежной к взысканию задолженности по платежам в бюджет Светловского  сельского поселения Котельничского  муниципального района:</w:t>
      </w:r>
    </w:p>
    <w:p w:rsidR="00A54F13" w:rsidRPr="00B22DDE" w:rsidRDefault="00A54F13" w:rsidP="0058675A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______________________________________________________________________________(документы, свидетельствующие о смерти физического лица или подтверждающие факт объявления физического лица умершим)</w:t>
      </w:r>
    </w:p>
    <w:p w:rsidR="00A54F13" w:rsidRPr="00B22DDE" w:rsidRDefault="00A54F13" w:rsidP="004220B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 (документы, содержащие сведения из государственных реестров (регистров)</w:t>
      </w:r>
    </w:p>
    <w:p w:rsidR="00A54F13" w:rsidRPr="00B22DDE" w:rsidRDefault="00A54F13" w:rsidP="004220B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 (судебные решения) </w:t>
      </w:r>
    </w:p>
    <w:p w:rsidR="00A54F13" w:rsidRPr="00B22DDE" w:rsidRDefault="00A54F13" w:rsidP="004220B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 (постановления об окончании исполнительного производства) </w:t>
      </w:r>
    </w:p>
    <w:p w:rsidR="00A54F13" w:rsidRPr="00B22DDE" w:rsidRDefault="00A54F13" w:rsidP="004220B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586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</w:p>
    <w:p w:rsidR="00A54F13" w:rsidRPr="00B22DDE" w:rsidRDefault="00A54F13" w:rsidP="00586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(иные документы) </w:t>
      </w:r>
    </w:p>
    <w:p w:rsidR="00A54F13" w:rsidRPr="00B22DDE" w:rsidRDefault="00A54F13" w:rsidP="00586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586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586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586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5867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___________________       _________________</w:t>
      </w:r>
    </w:p>
    <w:p w:rsidR="00A54F13" w:rsidRPr="00B22DDE" w:rsidRDefault="00A54F13" w:rsidP="005867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(подпись)                                 (Ф.И.О.)</w:t>
      </w:r>
    </w:p>
    <w:p w:rsidR="00A54F13" w:rsidRPr="00B22DDE" w:rsidRDefault="00A54F13" w:rsidP="005867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E425CA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5867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5867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3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32"/>
        <w:gridCol w:w="4500"/>
        <w:gridCol w:w="4500"/>
      </w:tblGrid>
      <w:tr w:rsidR="00A54F13" w:rsidRPr="00B22DDE">
        <w:trPr>
          <w:tblCellSpacing w:w="15" w:type="dxa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4115D1">
            <w:pPr>
              <w:spacing w:before="100" w:beforeAutospacing="1" w:after="100" w:afterAutospacing="1" w:line="240" w:lineRule="auto"/>
              <w:ind w:right="-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A54F13" w:rsidRPr="00B22DDE" w:rsidRDefault="00A54F13" w:rsidP="00F4446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A54F13" w:rsidRPr="00B22DDE" w:rsidRDefault="00A54F13" w:rsidP="00F44467">
            <w:pPr>
              <w:spacing w:before="100" w:beforeAutospacing="1" w:after="100" w:afterAutospacing="1" w:line="240" w:lineRule="auto"/>
              <w:ind w:right="-1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принятия решения о признании безнадежной к взысканию задолженности по платежам в бюджет Светловского сельского поселения Котельничского  муниципального района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4F13" w:rsidRPr="00B22DDE" w:rsidRDefault="00A54F13" w:rsidP="004220B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4220B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58675A">
      <w:pPr>
        <w:tabs>
          <w:tab w:val="left" w:pos="8931"/>
        </w:tabs>
        <w:spacing w:before="100" w:beforeAutospacing="1"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РЕЕСТР</w:t>
      </w:r>
    </w:p>
    <w:p w:rsidR="00A54F13" w:rsidRPr="00B22DDE" w:rsidRDefault="00A54F13" w:rsidP="004220B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списанной задолженности по доходам бюджета Светловского сельского поселения Котельничского  муниципального района за __________ год</w:t>
      </w:r>
    </w:p>
    <w:p w:rsidR="00A54F13" w:rsidRPr="00B22DDE" w:rsidRDefault="00A54F13" w:rsidP="004220B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54F13" w:rsidRPr="00B22DDE" w:rsidRDefault="00A54F13" w:rsidP="00411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(главный администратор (администратор) доходов)</w:t>
      </w:r>
    </w:p>
    <w:p w:rsidR="00A54F13" w:rsidRPr="00B22DDE" w:rsidRDefault="00A54F13" w:rsidP="004220BB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3"/>
        <w:gridCol w:w="183"/>
        <w:gridCol w:w="183"/>
        <w:gridCol w:w="135"/>
        <w:gridCol w:w="1477"/>
        <w:gridCol w:w="89"/>
        <w:gridCol w:w="912"/>
        <w:gridCol w:w="440"/>
        <w:gridCol w:w="241"/>
        <w:gridCol w:w="462"/>
        <w:gridCol w:w="129"/>
        <w:gridCol w:w="1354"/>
        <w:gridCol w:w="1192"/>
        <w:gridCol w:w="348"/>
        <w:gridCol w:w="632"/>
        <w:gridCol w:w="76"/>
        <w:gridCol w:w="253"/>
        <w:gridCol w:w="253"/>
        <w:gridCol w:w="411"/>
        <w:gridCol w:w="426"/>
      </w:tblGrid>
      <w:tr w:rsidR="00A54F13" w:rsidRPr="00B22DDE">
        <w:trPr>
          <w:gridAfter w:val="5"/>
          <w:wAfter w:w="3330" w:type="dxa"/>
          <w:tblCellSpacing w:w="15" w:type="dxa"/>
        </w:trPr>
        <w:tc>
          <w:tcPr>
            <w:tcW w:w="3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признания задолженности безнадежной</w:t>
            </w:r>
          </w:p>
        </w:tc>
        <w:tc>
          <w:tcPr>
            <w:tcW w:w="14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возникновения задолженности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списанной задолженности, всего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A54F13" w:rsidRPr="00B22DDE">
        <w:trPr>
          <w:tblCellSpacing w:w="15" w:type="dxa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налога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штрафы</w:t>
            </w:r>
          </w:p>
        </w:tc>
      </w:tr>
      <w:tr w:rsidR="00A54F13" w:rsidRPr="00B22DDE"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F13" w:rsidRPr="00B22DDE"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F13" w:rsidRPr="00B22DDE"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F13" w:rsidRPr="00B22DDE"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F13" w:rsidRPr="00B22DDE">
        <w:trPr>
          <w:tblCellSpacing w:w="15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F13" w:rsidRPr="00B22DDE">
        <w:trPr>
          <w:tblCellSpacing w:w="15" w:type="dxa"/>
        </w:trPr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A54F13" w:rsidRPr="00B22DDE" w:rsidRDefault="00A54F13" w:rsidP="00184B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184B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184B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4F13" w:rsidRPr="00B22DDE" w:rsidRDefault="00A54F13" w:rsidP="004115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Руководитель     ________________          _____________________</w:t>
      </w:r>
    </w:p>
    <w:p w:rsidR="00A54F13" w:rsidRPr="00B22DDE" w:rsidRDefault="00A54F13" w:rsidP="004115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(подпись)                         (Ф.И. О.)</w:t>
      </w:r>
    </w:p>
    <w:p w:rsidR="00A54F13" w:rsidRPr="00B22DDE" w:rsidRDefault="00A54F13" w:rsidP="004115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МП</w:t>
      </w:r>
    </w:p>
    <w:p w:rsidR="00A54F13" w:rsidRPr="00B22DDE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4220BB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Ind w:w="-17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80"/>
      </w:tblGrid>
      <w:tr w:rsidR="00A54F13" w:rsidRPr="00B22DDE" w:rsidTr="00E425CA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0A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 № 3</w:t>
            </w:r>
          </w:p>
          <w:p w:rsidR="00A54F13" w:rsidRPr="00B22DDE" w:rsidRDefault="00A54F13" w:rsidP="000A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0A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A54F13" w:rsidRPr="00B22DDE" w:rsidRDefault="00A54F13" w:rsidP="000A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Светловского  сельского поселения Котельничского  муниципального района</w:t>
            </w:r>
          </w:p>
          <w:p w:rsidR="00A54F13" w:rsidRPr="00B22DDE" w:rsidRDefault="00A54F13" w:rsidP="000A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0A6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                        № </w:t>
            </w:r>
          </w:p>
        </w:tc>
      </w:tr>
    </w:tbl>
    <w:p w:rsidR="00A54F13" w:rsidRPr="00B22DDE" w:rsidRDefault="00A54F13" w:rsidP="009952B4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B22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54F13" w:rsidRPr="00B22DDE" w:rsidRDefault="00A54F13" w:rsidP="00995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комиссии по признанию безнадежной к взысканию задолженности по платежам в бюджет Светловского  сельского поселения Котельничского муниципального района</w:t>
      </w:r>
    </w:p>
    <w:p w:rsidR="00A54F13" w:rsidRPr="00B22DDE" w:rsidRDefault="00A54F13" w:rsidP="00995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7A538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деятельности Комиссии по признанию безнадежной к взысканию задолженности по платежам в бюджет Св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етловского </w:t>
      </w: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Котельничского муниципального района (далее – Комиссия).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Светловского сельского поселения Котельничского муниципального района.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1.3. Комиссия является постоянно действующим коллегиальным совещательным органом, образованным в целях подготовки решений о признании безнадежной к взысканию задолженности в бюджет Светловского сельского поселения Котельничского  муниципального района (далее – местный бюджет).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7A538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Основные функции Комиссии</w:t>
      </w:r>
    </w:p>
    <w:p w:rsidR="00A54F13" w:rsidRPr="00B22DDE" w:rsidRDefault="00A54F13" w:rsidP="009952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Основными функциями Комиссии являются: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2.2. оценка обоснованности признания безнадежной к взысканию задолженности;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а) признать задолженность по платежам в местный бюджет безнадежной к взысканию;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7A538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Права Комиссии</w:t>
      </w:r>
    </w:p>
    <w:p w:rsidR="00A54F13" w:rsidRPr="00B22DDE" w:rsidRDefault="00A54F13" w:rsidP="009952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3.1 запрашивать информацию по вопросам, относящимся к компетенции Комиссии;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7A538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Организация деятельности Комиссии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4.1. Состав Комиссии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Светловского </w:t>
      </w: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 2 к настоящему постановлению.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4.2. Заседания Комиссии проводятся по мере необходимости. Перечень вопросов, дату, время и место проведения заседания Комиссии определяет ее председатель либо лицо, исполняющее его обязанности.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4.3. Заседания Комиссии проводятся председателем Комиссии или лицом, исполняющим его обязанности, и оформляются протоколом согласно приложению 1 к настоящему Положению, который подписывается председателем Комиссии или лицом, исполняющим его обязанности, секретарем Комиссии и членами Комиссии. 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4.4. Заседание Комиссии является правомочным, если на нем присутствует более половины членов Комиссии.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4.5.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4.6. Решение о признании безнадежной к взысканию задолженности по платежам в местный бюджет и о ее списании принимается отдельно по каждому юридическому лицу, индивидуальному предпринимателю или физическому лицу, оформляется актом по форме согласно приложению 2 к настоящему Положению, подписывается всеми членами Комиссии, присутствовавшими на ее заседании и утверждается руководителем администратора доходов. 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4.7. Акт о признании безнадежной к взысканию задолженности по платежам в местный бюджет подлежит оформлению в 3-х дневный срок с момента подписания протокола Комиссии.</w:t>
      </w: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995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9952B4">
      <w:pPr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64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50"/>
        <w:gridCol w:w="75"/>
      </w:tblGrid>
      <w:tr w:rsidR="00A54F13" w:rsidRPr="00B22DDE">
        <w:trPr>
          <w:tblCellSpacing w:w="15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7A53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page" w:horzAnchor="margin" w:tblpXSpec="right" w:tblpY="646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305"/>
            </w:tblGrid>
            <w:tr w:rsidR="00A54F13" w:rsidRPr="00B22DDE">
              <w:trPr>
                <w:tblCellSpacing w:w="15" w:type="dxa"/>
              </w:trPr>
              <w:tc>
                <w:tcPr>
                  <w:tcW w:w="43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F13" w:rsidRPr="00B22DDE" w:rsidRDefault="00A54F13" w:rsidP="005C5E40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D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1</w:t>
                  </w:r>
                </w:p>
                <w:p w:rsidR="00A54F13" w:rsidRPr="00B22DDE" w:rsidRDefault="00A54F13" w:rsidP="005C5E40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D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 Положению о комиссии по признанию безнадежной к взысканию задолженности по платежам в бюджет Светловского сельского поселения Котельничского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22D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</w:tc>
            </w:tr>
          </w:tbl>
          <w:p w:rsidR="00A54F13" w:rsidRPr="00B22DDE" w:rsidRDefault="00A54F13" w:rsidP="007A538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4F13" w:rsidRPr="00B22DDE" w:rsidRDefault="00A54F13" w:rsidP="00586C1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5C5E4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 (ФОРМА)</w:t>
      </w:r>
    </w:p>
    <w:p w:rsidR="00A54F13" w:rsidRPr="00B22DDE" w:rsidRDefault="00A54F13" w:rsidP="000618F7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7A5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комиссии по признанию безнадежной к взысканию задолженности</w:t>
      </w:r>
    </w:p>
    <w:p w:rsidR="00A54F13" w:rsidRPr="00B22DDE" w:rsidRDefault="00A54F13" w:rsidP="007A5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по платежам в бюджет Светловского сельского поселения Котельничского муниципального района</w:t>
      </w:r>
    </w:p>
    <w:p w:rsidR="00A54F13" w:rsidRPr="00B22DDE" w:rsidRDefault="00A54F13" w:rsidP="000618F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п.Светлый  «___»_______ 20___г. </w:t>
      </w:r>
    </w:p>
    <w:p w:rsidR="00A54F13" w:rsidRPr="00B22DDE" w:rsidRDefault="00A54F13" w:rsidP="000618F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Место проведения:___________________________________________________________________</w:t>
      </w:r>
    </w:p>
    <w:p w:rsidR="00A54F13" w:rsidRPr="00B22DDE" w:rsidRDefault="00A54F13" w:rsidP="000618F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комиссии: </w:t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60"/>
      </w:tblGrid>
      <w:tr w:rsidR="00A54F13" w:rsidRPr="00B22DDE">
        <w:trPr>
          <w:tblCellSpacing w:w="15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(Председатель Комиссии);</w:t>
            </w:r>
          </w:p>
          <w:p w:rsidR="00A54F13" w:rsidRPr="00B22DDE" w:rsidRDefault="00A54F13" w:rsidP="00184B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(Член Комиссии); </w:t>
            </w:r>
          </w:p>
          <w:p w:rsidR="00A54F13" w:rsidRPr="00B22DDE" w:rsidRDefault="00A54F13" w:rsidP="00184B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(Член Комиссии); </w:t>
            </w:r>
          </w:p>
          <w:p w:rsidR="00A54F13" w:rsidRPr="00B22DDE" w:rsidRDefault="00A54F13" w:rsidP="00184BA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(Член Комиссии);</w:t>
            </w:r>
          </w:p>
          <w:p w:rsidR="00A54F13" w:rsidRPr="00B22DDE" w:rsidRDefault="00A54F13" w:rsidP="00184B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(Секретарь комиссии). </w:t>
            </w:r>
          </w:p>
        </w:tc>
      </w:tr>
    </w:tbl>
    <w:p w:rsidR="00A54F13" w:rsidRPr="00B22DDE" w:rsidRDefault="00A54F13" w:rsidP="000618F7">
      <w:pPr>
        <w:spacing w:before="100" w:beforeAutospacing="1" w:after="0" w:line="240" w:lineRule="auto"/>
        <w:ind w:firstLine="432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Основание заседания Комиссии: справка бухгалтерии Администрации Светловского сельского поселения о сумме задолженности по платежам в бюджет Светловского сельского поселения, подлежащей взысканию и прилагаемых к ней документов.</w:t>
      </w:r>
    </w:p>
    <w:p w:rsidR="00A54F13" w:rsidRPr="00B22DDE" w:rsidRDefault="00A54F13" w:rsidP="000618F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заседании присутствует _____ члена Комиссии, заседание правомочно. </w:t>
      </w:r>
    </w:p>
    <w:p w:rsidR="00A54F13" w:rsidRPr="00B22DDE" w:rsidRDefault="00A54F13" w:rsidP="000618F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Повестка очередного заседания</w:t>
      </w: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54F13" w:rsidRPr="00B22DDE" w:rsidRDefault="00A54F13" w:rsidP="000618F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1. Принятие решения по вопросу о признании задолженности по платежам в бюджет Члянского сельского поселения  безнадежной к взысканию.</w:t>
      </w:r>
    </w:p>
    <w:p w:rsidR="00A54F13" w:rsidRPr="00B22DDE" w:rsidRDefault="00A54F13" w:rsidP="007A538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2._________________________________________________________________________________________________________________________________________________________</w:t>
      </w:r>
    </w:p>
    <w:p w:rsidR="00A54F13" w:rsidRPr="00B22DDE" w:rsidRDefault="00A54F13" w:rsidP="007A5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(полное наименование организации (ФИО физического лица)</w:t>
      </w:r>
    </w:p>
    <w:p w:rsidR="00A54F13" w:rsidRPr="00B22DDE" w:rsidRDefault="00A54F13" w:rsidP="007A5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7A538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ИНН/ОГРН/КПП организации __________________________________________________________ </w:t>
      </w:r>
    </w:p>
    <w:p w:rsidR="00A54F13" w:rsidRPr="00B22DDE" w:rsidRDefault="00A54F13" w:rsidP="007A538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или ИНН физического лица ____________________________________________________________ ______________________________________________________________________________(наименование платежа, по которому возникла задолженность) _____________________________________________________________________________</w:t>
      </w:r>
    </w:p>
    <w:p w:rsidR="00A54F13" w:rsidRPr="00B22DDE" w:rsidRDefault="00A54F13" w:rsidP="007A538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A54F13" w:rsidRPr="00B22DDE" w:rsidRDefault="00A54F13" w:rsidP="007A538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</w:p>
    <w:p w:rsidR="00A54F13" w:rsidRPr="00B22DDE" w:rsidRDefault="00A54F13" w:rsidP="007A538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(сумма задолженности по платежам в бюджет Светловского сельского поселения, признанная безнадежной к взысканию)</w:t>
      </w:r>
    </w:p>
    <w:p w:rsidR="00A54F13" w:rsidRPr="00B22DDE" w:rsidRDefault="00A54F13" w:rsidP="007A538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или _____________________________________________________________________________</w:t>
      </w:r>
    </w:p>
    <w:p w:rsidR="00A54F13" w:rsidRPr="00B22DDE" w:rsidRDefault="00A54F13" w:rsidP="007A538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(сумма задолженности по пеням и штрафам, признанная безнадежной к взысканию в бюджет Светловского сельского поселения)</w:t>
      </w:r>
    </w:p>
    <w:p w:rsidR="00A54F13" w:rsidRPr="00B22DDE" w:rsidRDefault="00A54F13" w:rsidP="007A538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принятые к ее погашению: ___________________________________ ______________________________________________________________________________________________________________________________________________________ </w:t>
      </w:r>
    </w:p>
    <w:p w:rsidR="00A54F13" w:rsidRPr="00B22DDE" w:rsidRDefault="00A54F13" w:rsidP="007A5388">
      <w:pPr>
        <w:spacing w:before="100" w:beforeAutospacing="1" w:after="0" w:line="240" w:lineRule="auto"/>
        <w:ind w:firstLine="706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вопроса о признании задолженности по платежам в бюджет Светловского сельского поселения безнадежной к взысканию Комиссия приняла решение:</w:t>
      </w:r>
    </w:p>
    <w:p w:rsidR="00A54F13" w:rsidRPr="00B22DDE" w:rsidRDefault="00A54F13" w:rsidP="007A5388">
      <w:pPr>
        <w:spacing w:before="100" w:beforeAutospacing="1" w:after="0" w:line="240" w:lineRule="auto"/>
        <w:ind w:firstLine="706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- признать задолженность по платежам в бюджет Светловского сельского поселения безнадежной к взысканию; </w:t>
      </w:r>
    </w:p>
    <w:p w:rsidR="00A54F13" w:rsidRPr="00B22DDE" w:rsidRDefault="00A54F13" w:rsidP="007A5388">
      <w:pPr>
        <w:spacing w:before="100" w:beforeAutospacing="1" w:after="0" w:line="240" w:lineRule="auto"/>
        <w:ind w:firstLine="706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</w:p>
    <w:p w:rsidR="00A54F13" w:rsidRPr="00B22DDE" w:rsidRDefault="00A54F13" w:rsidP="007A5388">
      <w:pPr>
        <w:spacing w:before="100" w:beforeAutospacing="1" w:after="0" w:line="240" w:lineRule="auto"/>
        <w:ind w:firstLine="706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- отказать в признании задолженности по платежам в бюджет Светловского сельского поселения безнадежной к взысканию. </w:t>
      </w:r>
    </w:p>
    <w:p w:rsidR="00A54F13" w:rsidRPr="00B22DDE" w:rsidRDefault="00A54F13" w:rsidP="007A5388">
      <w:pPr>
        <w:spacing w:before="100" w:beforeAutospacing="1" w:after="0" w:line="240" w:lineRule="auto"/>
        <w:ind w:firstLine="706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Данное решение не препятствует повторному рассмотрению вопроса о возможности признания задолженности по платежам в бюджет Светловского сельского поселения безнадежной к взысканию. </w:t>
      </w:r>
    </w:p>
    <w:p w:rsidR="00A54F13" w:rsidRPr="00B22DDE" w:rsidRDefault="00A54F13" w:rsidP="007A5388">
      <w:pPr>
        <w:spacing w:before="100" w:beforeAutospacing="1" w:after="0" w:line="240" w:lineRule="auto"/>
        <w:ind w:firstLine="706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Приложение: __________________________________________________ _____________________________________________________________________________________ _____________________________________________________________________________________ </w:t>
      </w: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17"/>
        <w:gridCol w:w="4667"/>
      </w:tblGrid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инициалы)</w:t>
            </w: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инициалы)</w:t>
            </w: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инициалы)</w:t>
            </w: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инициалы)</w:t>
            </w: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инициалы)</w:t>
            </w:r>
          </w:p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7A53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4F13" w:rsidRPr="00B22DDE" w:rsidRDefault="00A54F13" w:rsidP="000618F7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6016" w:tblpY="118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15"/>
      </w:tblGrid>
      <w:tr w:rsidR="00A54F13" w:rsidRPr="00B22DDE">
        <w:trPr>
          <w:tblCellSpacing w:w="15" w:type="dxa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ED5EB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A54F13" w:rsidRPr="00B22DDE" w:rsidRDefault="00A54F13" w:rsidP="00ED5EB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Положению о комиссии по признанию безнадежной к взысканию задолженности по платежам в бюджет Светловского сельского поселения  Котельничского муниципального района</w:t>
            </w:r>
          </w:p>
          <w:p w:rsidR="00A54F13" w:rsidRPr="00B22DDE" w:rsidRDefault="00A54F13" w:rsidP="00ED5EB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975"/>
            </w:tblGrid>
            <w:tr w:rsidR="00A54F13" w:rsidRPr="00B22DDE">
              <w:trPr>
                <w:tblCellSpacing w:w="15" w:type="dxa"/>
              </w:trPr>
              <w:tc>
                <w:tcPr>
                  <w:tcW w:w="39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54F13" w:rsidRPr="00B22DDE" w:rsidRDefault="00A54F13" w:rsidP="00C020BA">
                  <w:pPr>
                    <w:framePr w:hSpace="180" w:wrap="around" w:vAnchor="page" w:hAnchor="page" w:x="6016" w:y="1186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D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A54F13" w:rsidRPr="00B22DDE" w:rsidRDefault="00A54F13" w:rsidP="00C020BA">
                  <w:pPr>
                    <w:framePr w:hSpace="180" w:wrap="around" w:vAnchor="page" w:hAnchor="page" w:x="6016" w:y="1186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D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Глава  Светловского сельского поселения_________________ __________________________</w:t>
                  </w:r>
                </w:p>
                <w:p w:rsidR="00A54F13" w:rsidRPr="00B22DDE" w:rsidRDefault="00A54F13" w:rsidP="00C020BA">
                  <w:pPr>
                    <w:framePr w:hSpace="180" w:wrap="around" w:vAnchor="page" w:hAnchor="page" w:x="6016" w:y="1186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D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(подпись) (Ф.И.О.)</w:t>
                  </w:r>
                </w:p>
                <w:p w:rsidR="00A54F13" w:rsidRPr="00B22DDE" w:rsidRDefault="00A54F13" w:rsidP="00C020BA">
                  <w:pPr>
                    <w:framePr w:hSpace="180" w:wrap="around" w:vAnchor="page" w:hAnchor="page" w:x="6016" w:y="1186"/>
                    <w:spacing w:before="100" w:beforeAutospacing="1"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22DD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«___»_____________ _____ год </w:t>
                  </w:r>
                </w:p>
              </w:tc>
            </w:tr>
          </w:tbl>
          <w:p w:rsidR="00A54F13" w:rsidRPr="00B22DDE" w:rsidRDefault="00A54F13" w:rsidP="00ED5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4F13" w:rsidRPr="00B22DDE" w:rsidRDefault="00A54F13" w:rsidP="000618F7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0618F7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0618F7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0618F7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0618F7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0618F7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0618F7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0618F7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0618F7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0618F7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0618F7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0618F7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0618F7">
      <w:pPr>
        <w:spacing w:before="100" w:beforeAutospacing="1"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6B1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A54F13" w:rsidRPr="00B22DDE" w:rsidRDefault="00A54F13" w:rsidP="006B1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комиссии по признанию безнадежной к взысканию задолженности </w:t>
      </w:r>
    </w:p>
    <w:p w:rsidR="00A54F13" w:rsidRPr="00B22DDE" w:rsidRDefault="00A54F13" w:rsidP="006B1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платежам в бюджет Светловского сельского поселения Котельничского муниципального района (Форма)</w:t>
      </w:r>
    </w:p>
    <w:p w:rsidR="00A54F13" w:rsidRPr="00B22DDE" w:rsidRDefault="00A54F13" w:rsidP="006B1CFF">
      <w:pPr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Руководствуясь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постановлением Администрации Светловского сельского поселения Котельничского муниципального района от ______________ №____ «Об утверждении Порядка принятия решений о признании безнадежной к взысканию задолженности по платежам в бюджет Светловского сельского поселения Николаевского муниципального района», Протоколом комиссии по признанию безнадежной к взысканию задолженности по платежам в бюджет Светловского сельского поселения Котельничского муниципального района от _____________№_____ и рассмотрев предоставленные документы, принято решение:</w:t>
      </w:r>
    </w:p>
    <w:p w:rsidR="00A54F13" w:rsidRPr="00B22DDE" w:rsidRDefault="00A54F13" w:rsidP="006B1CFF">
      <w:pPr>
        <w:spacing w:before="100" w:beforeAutospacing="1"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признать (не признать</w:t>
      </w:r>
      <w:r w:rsidRPr="00B22DDE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 задолженность по платежам в бюджет Светловского сельского поселения Котельничского муниципального района безнадежной к взысканию </w:t>
      </w:r>
    </w:p>
    <w:p w:rsidR="00A54F13" w:rsidRPr="00B22DDE" w:rsidRDefault="00A54F13" w:rsidP="006B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1. _______________________________________________________________________ (полное наименование организации (ФИО физического лица)</w:t>
      </w:r>
    </w:p>
    <w:p w:rsidR="00A54F13" w:rsidRPr="00B22DDE" w:rsidRDefault="00A54F13" w:rsidP="006B1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2. ИНН/ОГРН/КПП    организации _________________________________________________________________</w:t>
      </w:r>
    </w:p>
    <w:p w:rsidR="00A54F13" w:rsidRPr="00B22DDE" w:rsidRDefault="00A54F13" w:rsidP="006B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или ИНН физического лица ____________________________________________________________ 3.______________________________________________________________________                                 (наименование платежа, по которому возникла задолженность)</w:t>
      </w:r>
    </w:p>
    <w:p w:rsidR="00A54F13" w:rsidRPr="00B22DDE" w:rsidRDefault="00A54F13" w:rsidP="006B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4. _______________________________________________________________________ </w:t>
      </w:r>
    </w:p>
    <w:p w:rsidR="00A54F13" w:rsidRPr="00B22DDE" w:rsidRDefault="00A54F13" w:rsidP="006B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A54F13" w:rsidRPr="00B22DDE" w:rsidRDefault="00A54F13" w:rsidP="006B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5. _______________________________________________________________________</w:t>
      </w:r>
    </w:p>
    <w:p w:rsidR="00A54F13" w:rsidRPr="00B22DDE" w:rsidRDefault="00A54F13" w:rsidP="006B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(сумма задолженности по платежам Светловского сельского поселения Николаевского муниципального района, признанная безнадежной к взысканию) </w:t>
      </w:r>
    </w:p>
    <w:p w:rsidR="00A54F13" w:rsidRPr="00B22DDE" w:rsidRDefault="00A54F13" w:rsidP="006B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6. _______________________________________________________________________ </w:t>
      </w:r>
    </w:p>
    <w:p w:rsidR="00A54F13" w:rsidRPr="00B22DDE" w:rsidRDefault="00A54F13" w:rsidP="006B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 xml:space="preserve">(сумма задолженности по пеням и штрафам, признанная безнадежной к взысканию в бюджет Светловского сельского поселения Котельничского муниципального района) </w:t>
      </w:r>
    </w:p>
    <w:p w:rsidR="00A54F13" w:rsidRPr="00B22DDE" w:rsidRDefault="00A54F13" w:rsidP="006B1C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являющихся основанием для признания безнадежной к взысканию задолженности по платежам в бюджет Светловского сельского поселения:</w:t>
      </w:r>
    </w:p>
    <w:p w:rsidR="00A54F13" w:rsidRPr="00B22DDE" w:rsidRDefault="00A54F13" w:rsidP="006B1C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6B1C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6B1CF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17"/>
        <w:gridCol w:w="4667"/>
      </w:tblGrid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инициалы)</w:t>
            </w: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инициалы)</w:t>
            </w: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инициалы)</w:t>
            </w: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инициалы)</w:t>
            </w: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F13" w:rsidRPr="00B22DDE">
        <w:trPr>
          <w:tblCellSpacing w:w="15" w:type="dxa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18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(подпись, инициалы)</w:t>
            </w:r>
          </w:p>
        </w:tc>
      </w:tr>
    </w:tbl>
    <w:tbl>
      <w:tblPr>
        <w:tblpPr w:leftFromText="180" w:rightFromText="180" w:vertAnchor="text" w:horzAnchor="page" w:tblpX="6151" w:tblpY="-3282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50"/>
      </w:tblGrid>
      <w:tr w:rsidR="00A54F13" w:rsidRPr="00B22DDE">
        <w:trPr>
          <w:tblCellSpacing w:w="15" w:type="dxa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CA535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4F13" w:rsidRPr="00B22DDE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Приложение  № 3 </w:t>
      </w:r>
    </w:p>
    <w:p w:rsidR="00A54F13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К Положению о комиссии</w:t>
      </w:r>
    </w:p>
    <w:p w:rsidR="00A54F13" w:rsidRPr="00B22DDE" w:rsidRDefault="00A54F13" w:rsidP="000618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4F13" w:rsidRPr="00B22DDE" w:rsidRDefault="00A54F13" w:rsidP="00CA5351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A54F13" w:rsidRPr="00B22DDE" w:rsidRDefault="00A54F13" w:rsidP="00CA5351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A54F13" w:rsidRPr="00B22DDE" w:rsidRDefault="00A54F13" w:rsidP="00CA5351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комиссии по признанию безнадежной к взысканию задолженности</w:t>
      </w:r>
    </w:p>
    <w:p w:rsidR="00A54F13" w:rsidRPr="00B22DDE" w:rsidRDefault="00A54F13" w:rsidP="00CA5351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2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платежам в бюджет Светловского сельского поселения Котельничского муниципального района (глава 943)</w:t>
      </w:r>
    </w:p>
    <w:p w:rsidR="00A54F13" w:rsidRPr="00B22DDE" w:rsidRDefault="00A54F13" w:rsidP="00CA5351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4F13" w:rsidRPr="00B22DDE" w:rsidRDefault="00A54F13" w:rsidP="00CA5351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93"/>
        <w:gridCol w:w="4791"/>
      </w:tblGrid>
      <w:tr w:rsidR="00A54F13" w:rsidRPr="00B22DDE">
        <w:trPr>
          <w:tblCellSpacing w:w="15" w:type="dxa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Вычугжанина Лариса Валентиновна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CA53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Светловского  сельского поселения  - председатель комиссии</w:t>
            </w:r>
          </w:p>
          <w:p w:rsidR="00A54F13" w:rsidRPr="00B22DDE" w:rsidRDefault="00A54F13" w:rsidP="00CA53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F13" w:rsidRPr="00B22DDE">
        <w:trPr>
          <w:tblCellSpacing w:w="15" w:type="dxa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Default="00A54F13" w:rsidP="00184B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Кирейкова Галина Васильевна              </w:t>
            </w:r>
          </w:p>
          <w:p w:rsidR="00A54F13" w:rsidRPr="00B22DDE" w:rsidRDefault="00A54F13" w:rsidP="00184B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Default="00A54F13" w:rsidP="00184B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Ведущий специалист администрации                   заместитель председателя комиссии</w:t>
            </w:r>
          </w:p>
          <w:p w:rsidR="00A54F13" w:rsidRPr="00B22DDE" w:rsidRDefault="00A54F13" w:rsidP="00184B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F13" w:rsidRPr="00B22DDE" w:rsidRDefault="00A54F13" w:rsidP="00184B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F13" w:rsidRPr="00B22DDE">
        <w:trPr>
          <w:trHeight w:val="1718"/>
          <w:tblCellSpacing w:w="15" w:type="dxa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A54F13" w:rsidRPr="00B22DDE" w:rsidRDefault="00A54F13" w:rsidP="00586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Сусалева Марина Равильевна                         специалист администрации                   </w:t>
            </w:r>
          </w:p>
          <w:p w:rsidR="00A54F13" w:rsidRPr="00B22DDE" w:rsidRDefault="00A54F13" w:rsidP="00CA5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A54F13" w:rsidRPr="00B22DDE">
        <w:trPr>
          <w:tblCellSpacing w:w="15" w:type="dxa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Козлова Надежда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Александровна     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4F13" w:rsidRPr="00B22DDE" w:rsidRDefault="00A54F13" w:rsidP="00184B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B22D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администрации        </w:t>
            </w:r>
          </w:p>
        </w:tc>
      </w:tr>
    </w:tbl>
    <w:p w:rsidR="00A54F13" w:rsidRPr="00B22DDE" w:rsidRDefault="00A54F13" w:rsidP="000618F7">
      <w:pPr>
        <w:rPr>
          <w:rFonts w:ascii="Times New Roman" w:hAnsi="Times New Roman" w:cs="Times New Roman"/>
          <w:sz w:val="28"/>
          <w:szCs w:val="28"/>
        </w:rPr>
      </w:pPr>
    </w:p>
    <w:p w:rsidR="00A54F13" w:rsidRPr="00B22DDE" w:rsidRDefault="00A54F13" w:rsidP="004220BB">
      <w:pPr>
        <w:jc w:val="both"/>
        <w:rPr>
          <w:sz w:val="28"/>
          <w:szCs w:val="28"/>
        </w:rPr>
      </w:pPr>
    </w:p>
    <w:sectPr w:rsidR="00A54F13" w:rsidRPr="00B22DDE" w:rsidSect="00806F6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13" w:rsidRDefault="00A54F13" w:rsidP="000618F7">
      <w:pPr>
        <w:spacing w:after="0" w:line="240" w:lineRule="auto"/>
      </w:pPr>
      <w:r>
        <w:separator/>
      </w:r>
    </w:p>
  </w:endnote>
  <w:endnote w:type="continuationSeparator" w:id="0">
    <w:p w:rsidR="00A54F13" w:rsidRDefault="00A54F13" w:rsidP="0006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13" w:rsidRDefault="00A54F13" w:rsidP="000618F7">
      <w:pPr>
        <w:spacing w:after="0" w:line="240" w:lineRule="auto"/>
      </w:pPr>
      <w:r>
        <w:separator/>
      </w:r>
    </w:p>
  </w:footnote>
  <w:footnote w:type="continuationSeparator" w:id="0">
    <w:p w:rsidR="00A54F13" w:rsidRDefault="00A54F13" w:rsidP="0006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CDA"/>
    <w:multiLevelType w:val="multilevel"/>
    <w:tmpl w:val="D610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A1859"/>
    <w:multiLevelType w:val="multilevel"/>
    <w:tmpl w:val="8E3C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F0AF7"/>
    <w:multiLevelType w:val="multilevel"/>
    <w:tmpl w:val="AB0C7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C315F"/>
    <w:multiLevelType w:val="multilevel"/>
    <w:tmpl w:val="93849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513"/>
    <w:rsid w:val="000618F7"/>
    <w:rsid w:val="00084736"/>
    <w:rsid w:val="000A6E74"/>
    <w:rsid w:val="00105951"/>
    <w:rsid w:val="001845B9"/>
    <w:rsid w:val="00184BAC"/>
    <w:rsid w:val="002742FF"/>
    <w:rsid w:val="002C2F12"/>
    <w:rsid w:val="002C5407"/>
    <w:rsid w:val="004115D1"/>
    <w:rsid w:val="00411BDE"/>
    <w:rsid w:val="004220BB"/>
    <w:rsid w:val="00466489"/>
    <w:rsid w:val="004F186E"/>
    <w:rsid w:val="0058675A"/>
    <w:rsid w:val="00586C16"/>
    <w:rsid w:val="005C5E40"/>
    <w:rsid w:val="005E31EA"/>
    <w:rsid w:val="005E5803"/>
    <w:rsid w:val="0064471C"/>
    <w:rsid w:val="006653D9"/>
    <w:rsid w:val="006A4077"/>
    <w:rsid w:val="006B1CFF"/>
    <w:rsid w:val="006E3CB3"/>
    <w:rsid w:val="00716053"/>
    <w:rsid w:val="007273A7"/>
    <w:rsid w:val="00781D7D"/>
    <w:rsid w:val="00784971"/>
    <w:rsid w:val="007A5388"/>
    <w:rsid w:val="007B2F19"/>
    <w:rsid w:val="00806F6E"/>
    <w:rsid w:val="00817AFA"/>
    <w:rsid w:val="00880AF8"/>
    <w:rsid w:val="00891A23"/>
    <w:rsid w:val="008938D5"/>
    <w:rsid w:val="0095201C"/>
    <w:rsid w:val="00970BC2"/>
    <w:rsid w:val="009952B4"/>
    <w:rsid w:val="009F3EC0"/>
    <w:rsid w:val="00A54561"/>
    <w:rsid w:val="00A54F13"/>
    <w:rsid w:val="00A55304"/>
    <w:rsid w:val="00A70DC7"/>
    <w:rsid w:val="00AE6557"/>
    <w:rsid w:val="00B22DDE"/>
    <w:rsid w:val="00B63973"/>
    <w:rsid w:val="00BC5F15"/>
    <w:rsid w:val="00C020BA"/>
    <w:rsid w:val="00C57F51"/>
    <w:rsid w:val="00C66513"/>
    <w:rsid w:val="00C72181"/>
    <w:rsid w:val="00C74B90"/>
    <w:rsid w:val="00CA5351"/>
    <w:rsid w:val="00CB12D3"/>
    <w:rsid w:val="00CC2532"/>
    <w:rsid w:val="00D2633A"/>
    <w:rsid w:val="00D43699"/>
    <w:rsid w:val="00DA3049"/>
    <w:rsid w:val="00DC1C7E"/>
    <w:rsid w:val="00E425CA"/>
    <w:rsid w:val="00ED5EBE"/>
    <w:rsid w:val="00F4204C"/>
    <w:rsid w:val="00F4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18F7"/>
  </w:style>
  <w:style w:type="paragraph" w:styleId="Footer">
    <w:name w:val="footer"/>
    <w:basedOn w:val="Normal"/>
    <w:link w:val="FooterChar"/>
    <w:uiPriority w:val="99"/>
    <w:rsid w:val="0006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18F7"/>
  </w:style>
  <w:style w:type="paragraph" w:styleId="BalloonText">
    <w:name w:val="Balloon Text"/>
    <w:basedOn w:val="Normal"/>
    <w:link w:val="BalloonTextChar"/>
    <w:uiPriority w:val="99"/>
    <w:semiHidden/>
    <w:rsid w:val="0018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18</Pages>
  <Words>3984</Words>
  <Characters>22712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СВЕТЛОВСКОГО СЕЛЬСКОГО ПОСЕЛЕНИЯ</dc:title>
  <dc:subject/>
  <dc:creator>МАРИНА</dc:creator>
  <cp:keywords/>
  <dc:description/>
  <cp:lastModifiedBy>Admin</cp:lastModifiedBy>
  <cp:revision>5</cp:revision>
  <cp:lastPrinted>2018-11-01T04:35:00Z</cp:lastPrinted>
  <dcterms:created xsi:type="dcterms:W3CDTF">2018-10-31T07:38:00Z</dcterms:created>
  <dcterms:modified xsi:type="dcterms:W3CDTF">2018-11-01T04:42:00Z</dcterms:modified>
</cp:coreProperties>
</file>